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68" w:rsidRDefault="00116887" w:rsidP="00116887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МУНИЦИПАЛЬНОЕ ОБРАЗОВАНИЕ</w:t>
      </w:r>
      <w:r w:rsidR="00487861" w:rsidRPr="00A162B1">
        <w:rPr>
          <w:b/>
          <w:sz w:val="28"/>
          <w:szCs w:val="28"/>
        </w:rPr>
        <w:t xml:space="preserve"> </w:t>
      </w:r>
    </w:p>
    <w:p w:rsidR="00116887" w:rsidRDefault="00696C68" w:rsidP="0011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СЕРТОЛОВСКОЕ ГОРОДСКОЕ ПОСЕЛЕНИЕ</w:t>
      </w:r>
    </w:p>
    <w:p w:rsidR="00A162B1" w:rsidRPr="00A162B1" w:rsidRDefault="00A162B1" w:rsidP="0011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16887" w:rsidRPr="00A162B1" w:rsidRDefault="00116887" w:rsidP="00116887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ЛЕНИНГРАДСКОЙ ОБЛАСТИ</w:t>
      </w:r>
    </w:p>
    <w:p w:rsidR="00116887" w:rsidRDefault="00116887" w:rsidP="00116887">
      <w:pPr>
        <w:jc w:val="center"/>
        <w:rPr>
          <w:sz w:val="28"/>
          <w:szCs w:val="28"/>
        </w:rPr>
      </w:pPr>
    </w:p>
    <w:p w:rsidR="00573054" w:rsidRPr="00A162B1" w:rsidRDefault="00573054" w:rsidP="00116887">
      <w:pPr>
        <w:jc w:val="center"/>
        <w:rPr>
          <w:sz w:val="28"/>
          <w:szCs w:val="28"/>
        </w:rPr>
      </w:pPr>
    </w:p>
    <w:p w:rsidR="00116887" w:rsidRPr="00A162B1" w:rsidRDefault="00116887" w:rsidP="00116887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СОВЕТ ДЕПУТАТОВ</w:t>
      </w:r>
    </w:p>
    <w:p w:rsidR="00116887" w:rsidRPr="00A162B1" w:rsidRDefault="00116887" w:rsidP="00116887">
      <w:pPr>
        <w:jc w:val="center"/>
        <w:rPr>
          <w:b/>
          <w:sz w:val="28"/>
          <w:szCs w:val="28"/>
        </w:rPr>
      </w:pPr>
    </w:p>
    <w:p w:rsidR="00116887" w:rsidRPr="00A162B1" w:rsidRDefault="00116887" w:rsidP="00116887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РЕШЕНИЕ</w:t>
      </w:r>
    </w:p>
    <w:p w:rsidR="00116887" w:rsidRDefault="00116887" w:rsidP="00116887">
      <w:pPr>
        <w:jc w:val="center"/>
        <w:rPr>
          <w:b/>
          <w:sz w:val="28"/>
          <w:szCs w:val="28"/>
        </w:rPr>
      </w:pPr>
    </w:p>
    <w:p w:rsidR="00573054" w:rsidRPr="00A162B1" w:rsidRDefault="00573054" w:rsidP="00116887">
      <w:pPr>
        <w:jc w:val="center"/>
        <w:rPr>
          <w:b/>
          <w:sz w:val="28"/>
          <w:szCs w:val="28"/>
        </w:rPr>
      </w:pPr>
    </w:p>
    <w:p w:rsidR="00116887" w:rsidRPr="00A162B1" w:rsidRDefault="00A05B29" w:rsidP="00116887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от </w:t>
      </w:r>
      <w:r w:rsidR="002B23D5">
        <w:rPr>
          <w:b/>
          <w:sz w:val="28"/>
          <w:szCs w:val="28"/>
        </w:rPr>
        <w:t>20.02.2024 г.</w:t>
      </w:r>
      <w:r>
        <w:rPr>
          <w:b/>
          <w:sz w:val="28"/>
          <w:szCs w:val="28"/>
        </w:rPr>
        <w:t xml:space="preserve"> №</w:t>
      </w:r>
      <w:r w:rsidR="002B23D5">
        <w:rPr>
          <w:b/>
          <w:sz w:val="28"/>
          <w:szCs w:val="28"/>
        </w:rPr>
        <w:t xml:space="preserve"> 3</w:t>
      </w:r>
      <w:r w:rsidR="00116887" w:rsidRPr="00A162B1">
        <w:rPr>
          <w:b/>
          <w:sz w:val="28"/>
          <w:szCs w:val="28"/>
        </w:rPr>
        <w:t xml:space="preserve">       </w:t>
      </w:r>
    </w:p>
    <w:p w:rsidR="00116887" w:rsidRDefault="00116887" w:rsidP="00116887">
      <w:pPr>
        <w:jc w:val="both"/>
        <w:rPr>
          <w:b/>
          <w:sz w:val="28"/>
          <w:szCs w:val="28"/>
        </w:rPr>
      </w:pPr>
    </w:p>
    <w:p w:rsidR="00F5663E" w:rsidRDefault="00F5663E" w:rsidP="00F5663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5663E">
        <w:rPr>
          <w:b/>
          <w:color w:val="000000"/>
          <w:sz w:val="28"/>
          <w:szCs w:val="28"/>
        </w:rPr>
        <w:t xml:space="preserve">О признании </w:t>
      </w:r>
      <w:proofErr w:type="gramStart"/>
      <w:r w:rsidRPr="00F5663E">
        <w:rPr>
          <w:b/>
          <w:color w:val="000000"/>
          <w:sz w:val="28"/>
          <w:szCs w:val="28"/>
        </w:rPr>
        <w:t>утратившим</w:t>
      </w:r>
      <w:proofErr w:type="gramEnd"/>
      <w:r w:rsidRPr="00F5663E">
        <w:rPr>
          <w:b/>
          <w:color w:val="000000"/>
          <w:sz w:val="28"/>
          <w:szCs w:val="28"/>
        </w:rPr>
        <w:t xml:space="preserve"> силу решения </w:t>
      </w:r>
    </w:p>
    <w:p w:rsidR="002B1E74" w:rsidRDefault="00F5663E" w:rsidP="002B1E7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5663E">
        <w:rPr>
          <w:b/>
          <w:color w:val="000000"/>
          <w:sz w:val="28"/>
          <w:szCs w:val="28"/>
        </w:rPr>
        <w:t xml:space="preserve">совета депутатов МО Сертолово от </w:t>
      </w:r>
      <w:r w:rsidR="002B1E74">
        <w:rPr>
          <w:b/>
          <w:color w:val="000000"/>
          <w:sz w:val="28"/>
          <w:szCs w:val="28"/>
        </w:rPr>
        <w:t xml:space="preserve">25.06.2013 г. </w:t>
      </w:r>
    </w:p>
    <w:p w:rsidR="002D05DC" w:rsidRDefault="002B1E74" w:rsidP="002B1E7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№31</w:t>
      </w:r>
      <w:r w:rsidR="00F5663E" w:rsidRPr="00F5663E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 xml:space="preserve">О создании комиссии по соблюдению </w:t>
      </w:r>
    </w:p>
    <w:p w:rsidR="002D05DC" w:rsidRDefault="002B1E74" w:rsidP="002B1E7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требований к служебному поведению </w:t>
      </w:r>
    </w:p>
    <w:p w:rsidR="002D05DC" w:rsidRDefault="002B1E74" w:rsidP="002B1E7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муниципальных служащих в органах </w:t>
      </w:r>
    </w:p>
    <w:p w:rsidR="002D05DC" w:rsidRDefault="002A34E7" w:rsidP="002B1E7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местного сам</w:t>
      </w:r>
      <w:r w:rsidR="002B1E74">
        <w:rPr>
          <w:b/>
          <w:color w:val="000000"/>
          <w:sz w:val="28"/>
          <w:szCs w:val="28"/>
        </w:rPr>
        <w:t xml:space="preserve">оуправления муниципального </w:t>
      </w:r>
    </w:p>
    <w:p w:rsidR="002D05DC" w:rsidRDefault="002B1E74" w:rsidP="002B1E7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образования Сертолово Всеволожского </w:t>
      </w:r>
    </w:p>
    <w:p w:rsidR="002D05DC" w:rsidRDefault="002B1E74" w:rsidP="002B1E7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</w:t>
      </w:r>
      <w:proofErr w:type="gramStart"/>
      <w:r>
        <w:rPr>
          <w:b/>
          <w:color w:val="000000"/>
          <w:sz w:val="28"/>
          <w:szCs w:val="28"/>
        </w:rPr>
        <w:t>Ленинградской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2B1E74" w:rsidRDefault="002B1E74" w:rsidP="002B1E7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области и урегулированию конфликта интересов»</w:t>
      </w:r>
    </w:p>
    <w:bookmarkEnd w:id="0"/>
    <w:p w:rsidR="00F5663E" w:rsidRPr="00F5663E" w:rsidRDefault="00F5663E" w:rsidP="00F5663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2116E" w:rsidRPr="00477223" w:rsidRDefault="0084507C" w:rsidP="00B45F00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2116E" w:rsidRDefault="00E33123" w:rsidP="00E33123">
      <w:pPr>
        <w:pStyle w:val="ConsPlusNormal"/>
        <w:jc w:val="both"/>
        <w:rPr>
          <w:b w:val="0"/>
        </w:rPr>
      </w:pPr>
      <w:r>
        <w:rPr>
          <w:b w:val="0"/>
          <w:bCs w:val="0"/>
          <w:color w:val="000000"/>
        </w:rPr>
        <w:t xml:space="preserve">           </w:t>
      </w:r>
      <w:proofErr w:type="gramStart"/>
      <w:r w:rsidR="00E2116E" w:rsidRPr="0078403D">
        <w:rPr>
          <w:b w:val="0"/>
        </w:rPr>
        <w:t>В</w:t>
      </w:r>
      <w:r w:rsidR="00E076FE" w:rsidRPr="0078403D">
        <w:rPr>
          <w:b w:val="0"/>
        </w:rPr>
        <w:t xml:space="preserve"> </w:t>
      </w:r>
      <w:r w:rsidR="00E2116E" w:rsidRPr="0078403D">
        <w:rPr>
          <w:b w:val="0"/>
        </w:rPr>
        <w:t xml:space="preserve"> соответствии  </w:t>
      </w:r>
      <w:r w:rsidR="00E076FE" w:rsidRPr="0078403D">
        <w:rPr>
          <w:b w:val="0"/>
        </w:rPr>
        <w:t xml:space="preserve">с </w:t>
      </w:r>
      <w:r w:rsidR="00BF6DCC">
        <w:rPr>
          <w:b w:val="0"/>
        </w:rPr>
        <w:t>Федеральным законом от 02.03.</w:t>
      </w:r>
      <w:r w:rsidR="00BF6DCC" w:rsidRPr="0078403D">
        <w:rPr>
          <w:b w:val="0"/>
        </w:rPr>
        <w:t>2007</w:t>
      </w:r>
      <w:r w:rsidR="00BF6DCC">
        <w:rPr>
          <w:b w:val="0"/>
        </w:rPr>
        <w:t xml:space="preserve"> г.</w:t>
      </w:r>
      <w:r w:rsidR="00BF6DCC" w:rsidRPr="0078403D">
        <w:rPr>
          <w:b w:val="0"/>
        </w:rPr>
        <w:t xml:space="preserve"> №25-ФЗ «О муниципальной службе в Российской Федерации»,</w:t>
      </w:r>
      <w:r w:rsidR="00BF6DCC">
        <w:rPr>
          <w:b w:val="0"/>
        </w:rPr>
        <w:t xml:space="preserve"> </w:t>
      </w:r>
      <w:r w:rsidR="00E2116E" w:rsidRPr="0078403D">
        <w:rPr>
          <w:b w:val="0"/>
        </w:rPr>
        <w:t xml:space="preserve">Федеральным </w:t>
      </w:r>
      <w:r w:rsidR="00E076FE" w:rsidRPr="0078403D">
        <w:rPr>
          <w:b w:val="0"/>
        </w:rPr>
        <w:t xml:space="preserve"> </w:t>
      </w:r>
      <w:r w:rsidR="00E2116E" w:rsidRPr="0078403D">
        <w:rPr>
          <w:b w:val="0"/>
        </w:rPr>
        <w:t xml:space="preserve">законом </w:t>
      </w:r>
      <w:r w:rsidR="00E076FE" w:rsidRPr="0078403D">
        <w:rPr>
          <w:b w:val="0"/>
        </w:rPr>
        <w:t xml:space="preserve">  </w:t>
      </w:r>
      <w:r w:rsidR="00E2116E" w:rsidRPr="0078403D">
        <w:rPr>
          <w:b w:val="0"/>
        </w:rPr>
        <w:t xml:space="preserve">от </w:t>
      </w:r>
      <w:r w:rsidR="00E076FE" w:rsidRPr="0078403D">
        <w:rPr>
          <w:b w:val="0"/>
        </w:rPr>
        <w:t xml:space="preserve"> </w:t>
      </w:r>
      <w:r w:rsidR="00BF6DCC">
        <w:rPr>
          <w:b w:val="0"/>
        </w:rPr>
        <w:t xml:space="preserve"> 25.12.2008 г.</w:t>
      </w:r>
      <w:r w:rsidR="00E076FE" w:rsidRPr="0078403D">
        <w:rPr>
          <w:b w:val="0"/>
        </w:rPr>
        <w:t xml:space="preserve"> </w:t>
      </w:r>
      <w:r w:rsidR="00BF6DCC">
        <w:rPr>
          <w:b w:val="0"/>
        </w:rPr>
        <w:t>№</w:t>
      </w:r>
      <w:r w:rsidR="00E2116E" w:rsidRPr="0078403D">
        <w:rPr>
          <w:b w:val="0"/>
        </w:rPr>
        <w:t>273-Ф</w:t>
      </w:r>
      <w:r w:rsidR="00E076FE" w:rsidRPr="0078403D">
        <w:rPr>
          <w:b w:val="0"/>
        </w:rPr>
        <w:t xml:space="preserve">З </w:t>
      </w:r>
      <w:r w:rsidR="00E2116E" w:rsidRPr="0078403D">
        <w:rPr>
          <w:b w:val="0"/>
        </w:rPr>
        <w:t>«О противодействии коррупции»</w:t>
      </w:r>
      <w:r w:rsidR="00E076FE" w:rsidRPr="0078403D">
        <w:rPr>
          <w:b w:val="0"/>
        </w:rPr>
        <w:t xml:space="preserve">, </w:t>
      </w:r>
      <w:r w:rsidR="00E2116E" w:rsidRPr="0078403D">
        <w:rPr>
          <w:b w:val="0"/>
        </w:rPr>
        <w:t xml:space="preserve"> </w:t>
      </w:r>
      <w:r w:rsidR="00E076FE" w:rsidRPr="0078403D">
        <w:rPr>
          <w:b w:val="0"/>
        </w:rPr>
        <w:t>о</w:t>
      </w:r>
      <w:r w:rsidR="00E2116E" w:rsidRPr="0078403D">
        <w:rPr>
          <w:b w:val="0"/>
        </w:rPr>
        <w:t>бластн</w:t>
      </w:r>
      <w:r w:rsidR="00AA482C" w:rsidRPr="0078403D">
        <w:rPr>
          <w:b w:val="0"/>
        </w:rPr>
        <w:t>ым</w:t>
      </w:r>
      <w:r w:rsidR="00E2116E" w:rsidRPr="0078403D">
        <w:rPr>
          <w:b w:val="0"/>
        </w:rPr>
        <w:t xml:space="preserve"> закон</w:t>
      </w:r>
      <w:r w:rsidR="00AA482C" w:rsidRPr="0078403D">
        <w:rPr>
          <w:b w:val="0"/>
        </w:rPr>
        <w:t>ом</w:t>
      </w:r>
      <w:r w:rsidR="00E2116E" w:rsidRPr="0078403D">
        <w:rPr>
          <w:b w:val="0"/>
        </w:rPr>
        <w:t xml:space="preserve"> Ленинградск</w:t>
      </w:r>
      <w:r w:rsidR="00BF6DCC">
        <w:rPr>
          <w:b w:val="0"/>
        </w:rPr>
        <w:t>ой области от 11.03.2008 г. №</w:t>
      </w:r>
      <w:r w:rsidR="00E2116E" w:rsidRPr="0078403D">
        <w:rPr>
          <w:b w:val="0"/>
        </w:rPr>
        <w:t>14-оз «О правовом регулировании муниципальной службы в Ленинградской области»</w:t>
      </w:r>
      <w:r w:rsidR="00E076FE" w:rsidRPr="0078403D">
        <w:rPr>
          <w:b w:val="0"/>
        </w:rPr>
        <w:t>,</w:t>
      </w:r>
      <w:r w:rsidR="00477223" w:rsidRPr="0078403D">
        <w:rPr>
          <w:b w:val="0"/>
        </w:rPr>
        <w:t xml:space="preserve"> </w:t>
      </w:r>
      <w:r w:rsidR="007B5EE8">
        <w:rPr>
          <w:b w:val="0"/>
        </w:rPr>
        <w:t>на основании Указа</w:t>
      </w:r>
      <w:r w:rsidR="00E076FE" w:rsidRPr="0078403D">
        <w:rPr>
          <w:b w:val="0"/>
        </w:rPr>
        <w:t xml:space="preserve"> Президента Российской</w:t>
      </w:r>
      <w:r w:rsidR="00E2116E" w:rsidRPr="0078403D">
        <w:rPr>
          <w:b w:val="0"/>
        </w:rPr>
        <w:t xml:space="preserve"> </w:t>
      </w:r>
      <w:r w:rsidR="00B45F00">
        <w:rPr>
          <w:b w:val="0"/>
        </w:rPr>
        <w:t>Федерации от</w:t>
      </w:r>
      <w:r w:rsidR="00CE0368">
        <w:rPr>
          <w:b w:val="0"/>
        </w:rPr>
        <w:t xml:space="preserve"> 01.07.2010 г. №821 «О комиссиях по соблюдению требований к служебному поведению федеральных государственных</w:t>
      </w:r>
      <w:proofErr w:type="gramEnd"/>
      <w:r w:rsidR="00CE0368">
        <w:rPr>
          <w:b w:val="0"/>
        </w:rPr>
        <w:t xml:space="preserve"> служащих  и урегулированию конфликта интересов</w:t>
      </w:r>
      <w:r w:rsidR="00BF6DCC">
        <w:rPr>
          <w:b w:val="0"/>
        </w:rPr>
        <w:t>»</w:t>
      </w:r>
      <w:r w:rsidR="000A1640">
        <w:rPr>
          <w:b w:val="0"/>
        </w:rPr>
        <w:t xml:space="preserve">, </w:t>
      </w:r>
      <w:r w:rsidR="00E2116E" w:rsidRPr="0078403D">
        <w:rPr>
          <w:b w:val="0"/>
        </w:rPr>
        <w:t>совет депутатов приня</w:t>
      </w:r>
      <w:r w:rsidR="00E076FE" w:rsidRPr="0078403D">
        <w:rPr>
          <w:b w:val="0"/>
        </w:rPr>
        <w:t>л</w:t>
      </w:r>
      <w:r w:rsidR="00E2116E" w:rsidRPr="0078403D">
        <w:rPr>
          <w:b w:val="0"/>
        </w:rPr>
        <w:t xml:space="preserve"> </w:t>
      </w:r>
    </w:p>
    <w:p w:rsidR="00BF6DCC" w:rsidRPr="0078403D" w:rsidRDefault="00BF6DCC" w:rsidP="000227C6">
      <w:pPr>
        <w:pStyle w:val="ConsPlusNormal"/>
        <w:ind w:firstLine="708"/>
        <w:jc w:val="both"/>
        <w:rPr>
          <w:b w:val="0"/>
        </w:rPr>
      </w:pPr>
    </w:p>
    <w:p w:rsidR="00E2116E" w:rsidRDefault="00E2116E" w:rsidP="007B5EE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:rsidR="00AA482C" w:rsidRDefault="00AA482C" w:rsidP="00E2116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E08BD" w:rsidRDefault="003A1B8B" w:rsidP="0060099E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A1B8B">
        <w:rPr>
          <w:color w:val="000000"/>
          <w:sz w:val="28"/>
          <w:szCs w:val="28"/>
        </w:rPr>
        <w:t xml:space="preserve">  </w:t>
      </w:r>
      <w:r w:rsidR="0060099E">
        <w:rPr>
          <w:color w:val="000000"/>
          <w:sz w:val="28"/>
          <w:szCs w:val="28"/>
        </w:rPr>
        <w:t>Признать утратившим</w:t>
      </w:r>
      <w:r w:rsidR="00DE08BD">
        <w:rPr>
          <w:color w:val="000000"/>
          <w:sz w:val="28"/>
          <w:szCs w:val="28"/>
        </w:rPr>
        <w:t>и</w:t>
      </w:r>
      <w:r w:rsidR="0060099E">
        <w:rPr>
          <w:color w:val="000000"/>
          <w:sz w:val="28"/>
          <w:szCs w:val="28"/>
        </w:rPr>
        <w:t xml:space="preserve"> силу</w:t>
      </w:r>
      <w:r w:rsidR="00DE08BD">
        <w:rPr>
          <w:color w:val="000000"/>
          <w:sz w:val="28"/>
          <w:szCs w:val="28"/>
        </w:rPr>
        <w:t>:</w:t>
      </w:r>
    </w:p>
    <w:p w:rsidR="00DE08BD" w:rsidRDefault="00DE08BD" w:rsidP="00DE08BD">
      <w:pPr>
        <w:shd w:val="clear" w:color="auto" w:fill="FFFFFF"/>
        <w:ind w:left="10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0099E">
        <w:rPr>
          <w:color w:val="000000"/>
          <w:sz w:val="28"/>
          <w:szCs w:val="28"/>
        </w:rPr>
        <w:t xml:space="preserve"> решение совета депутатов МО </w:t>
      </w:r>
      <w:r w:rsidR="00CE0368">
        <w:rPr>
          <w:color w:val="000000"/>
          <w:sz w:val="28"/>
          <w:szCs w:val="28"/>
        </w:rPr>
        <w:t>Сертолово от 25.06.2013 г. №3</w:t>
      </w:r>
      <w:r w:rsidR="0060099E">
        <w:rPr>
          <w:color w:val="000000"/>
          <w:sz w:val="28"/>
          <w:szCs w:val="28"/>
        </w:rPr>
        <w:t>1 «</w:t>
      </w:r>
      <w:r w:rsidR="00CE0368">
        <w:rPr>
          <w:color w:val="000000"/>
          <w:sz w:val="28"/>
          <w:szCs w:val="28"/>
        </w:rPr>
        <w:t xml:space="preserve">О </w:t>
      </w:r>
    </w:p>
    <w:p w:rsidR="009336D5" w:rsidRPr="00DE08BD" w:rsidRDefault="00CE0368" w:rsidP="00DE08BD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создании</w:t>
      </w:r>
      <w:proofErr w:type="gramEnd"/>
      <w:r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в </w:t>
      </w:r>
      <w:r w:rsidR="00E33123">
        <w:rPr>
          <w:color w:val="000000"/>
          <w:sz w:val="28"/>
          <w:szCs w:val="28"/>
        </w:rPr>
        <w:t xml:space="preserve">органах  местного самоуправления </w:t>
      </w:r>
      <w:r>
        <w:rPr>
          <w:color w:val="000000"/>
          <w:sz w:val="28"/>
          <w:szCs w:val="28"/>
        </w:rPr>
        <w:t xml:space="preserve">муниципального образования Сертолово Всеволожского муниципального района Ленинградской области и </w:t>
      </w:r>
      <w:r w:rsidR="009336D5">
        <w:rPr>
          <w:color w:val="000000"/>
          <w:sz w:val="28"/>
          <w:szCs w:val="28"/>
        </w:rPr>
        <w:t>урегулированию конфликта интере</w:t>
      </w:r>
      <w:r>
        <w:rPr>
          <w:color w:val="000000"/>
          <w:sz w:val="28"/>
          <w:szCs w:val="28"/>
        </w:rPr>
        <w:t>сов</w:t>
      </w:r>
      <w:r w:rsidR="00DE08BD">
        <w:rPr>
          <w:color w:val="000000"/>
          <w:sz w:val="28"/>
          <w:szCs w:val="28"/>
        </w:rPr>
        <w:t>»;</w:t>
      </w:r>
    </w:p>
    <w:p w:rsidR="0009363E" w:rsidRPr="007A7CC0" w:rsidRDefault="0009363E" w:rsidP="0009363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87FE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решение совета депутатов МО Сертолово от 28.10.2014 г. №59 </w:t>
      </w:r>
      <w:r w:rsidRPr="007A7CC0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внесении изменений в Решение</w:t>
      </w:r>
      <w:r w:rsidRPr="007A7CC0">
        <w:rPr>
          <w:color w:val="000000"/>
          <w:sz w:val="28"/>
          <w:szCs w:val="28"/>
        </w:rPr>
        <w:t xml:space="preserve"> совета депутатов МО Сертолово от 25.06.2013 г. №31 «О создании комиссии </w:t>
      </w:r>
      <w:r w:rsidRPr="007A7CC0">
        <w:rPr>
          <w:color w:val="000000"/>
          <w:spacing w:val="-2"/>
          <w:sz w:val="28"/>
          <w:szCs w:val="28"/>
        </w:rPr>
        <w:t xml:space="preserve">по соблюдению требований к </w:t>
      </w:r>
      <w:r w:rsidRPr="007A7CC0">
        <w:rPr>
          <w:color w:val="000000"/>
          <w:spacing w:val="-2"/>
          <w:sz w:val="28"/>
          <w:szCs w:val="28"/>
        </w:rPr>
        <w:lastRenderedPageBreak/>
        <w:t>служебному</w:t>
      </w:r>
      <w:r w:rsidRPr="007A7CC0">
        <w:rPr>
          <w:color w:val="000000"/>
          <w:sz w:val="28"/>
          <w:szCs w:val="28"/>
        </w:rPr>
        <w:t xml:space="preserve"> </w:t>
      </w:r>
      <w:r w:rsidRPr="007A7CC0">
        <w:rPr>
          <w:color w:val="000000"/>
          <w:spacing w:val="-2"/>
          <w:sz w:val="28"/>
          <w:szCs w:val="28"/>
        </w:rPr>
        <w:t xml:space="preserve">поведению муниципальных </w:t>
      </w:r>
      <w:r w:rsidRPr="007A7CC0">
        <w:rPr>
          <w:color w:val="000000"/>
          <w:sz w:val="28"/>
          <w:szCs w:val="28"/>
        </w:rPr>
        <w:t>служащих в органах местного самоуправления муниципального образования Сертолово Всеволожского муниципального района Ленинградской области</w:t>
      </w:r>
      <w:r w:rsidRPr="007A7CC0">
        <w:rPr>
          <w:color w:val="000000"/>
          <w:sz w:val="20"/>
          <w:szCs w:val="20"/>
        </w:rPr>
        <w:t xml:space="preserve"> </w:t>
      </w:r>
      <w:r w:rsidRPr="007A7CC0">
        <w:rPr>
          <w:color w:val="000000"/>
          <w:sz w:val="28"/>
          <w:szCs w:val="28"/>
        </w:rPr>
        <w:t>и урегулированию конфликта интересов»</w:t>
      </w:r>
      <w:r>
        <w:rPr>
          <w:color w:val="000000"/>
          <w:sz w:val="28"/>
          <w:szCs w:val="28"/>
        </w:rPr>
        <w:t>;</w:t>
      </w:r>
    </w:p>
    <w:p w:rsidR="00CB0110" w:rsidRPr="007A7CC0" w:rsidRDefault="00F32102" w:rsidP="00CB011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B0110">
        <w:rPr>
          <w:color w:val="000000"/>
          <w:sz w:val="28"/>
          <w:szCs w:val="28"/>
        </w:rPr>
        <w:t xml:space="preserve"> </w:t>
      </w:r>
      <w:proofErr w:type="gramStart"/>
      <w:r w:rsidR="00087FEE">
        <w:rPr>
          <w:color w:val="000000"/>
          <w:sz w:val="28"/>
          <w:szCs w:val="28"/>
        </w:rPr>
        <w:t>-</w:t>
      </w:r>
      <w:r w:rsidR="00CB0110" w:rsidRPr="00CB0110">
        <w:rPr>
          <w:color w:val="000000"/>
          <w:sz w:val="28"/>
          <w:szCs w:val="28"/>
        </w:rPr>
        <w:t xml:space="preserve"> </w:t>
      </w:r>
      <w:r w:rsidR="00CB0110">
        <w:rPr>
          <w:color w:val="000000"/>
          <w:sz w:val="28"/>
          <w:szCs w:val="28"/>
        </w:rPr>
        <w:t xml:space="preserve">решение совета депутатов МО Сертолово от 24.11.2015 г. №47 </w:t>
      </w:r>
      <w:r w:rsidR="00CB0110" w:rsidRPr="007A7CC0">
        <w:rPr>
          <w:color w:val="000000"/>
          <w:sz w:val="28"/>
          <w:szCs w:val="28"/>
        </w:rPr>
        <w:t>«О</w:t>
      </w:r>
      <w:r w:rsidR="00CB0110">
        <w:rPr>
          <w:color w:val="000000"/>
          <w:sz w:val="28"/>
          <w:szCs w:val="28"/>
        </w:rPr>
        <w:t xml:space="preserve"> внесении изменений в Приложения</w:t>
      </w:r>
      <w:r w:rsidR="00CB0110" w:rsidRPr="007A7CC0">
        <w:rPr>
          <w:color w:val="000000"/>
          <w:sz w:val="28"/>
          <w:szCs w:val="28"/>
        </w:rPr>
        <w:t xml:space="preserve"> №1</w:t>
      </w:r>
      <w:r w:rsidR="00CB0110">
        <w:rPr>
          <w:color w:val="000000"/>
          <w:sz w:val="28"/>
          <w:szCs w:val="28"/>
        </w:rPr>
        <w:t xml:space="preserve">,2 </w:t>
      </w:r>
      <w:r w:rsidR="00CB0110" w:rsidRPr="007A7CC0">
        <w:rPr>
          <w:color w:val="000000"/>
          <w:sz w:val="28"/>
          <w:szCs w:val="28"/>
        </w:rPr>
        <w:t xml:space="preserve">к Решению совета депутатов МО Сертолово от 25.06.2013 г. №31 «О создании комиссии </w:t>
      </w:r>
      <w:r w:rsidR="00CB0110" w:rsidRPr="007A7CC0">
        <w:rPr>
          <w:color w:val="000000"/>
          <w:spacing w:val="-2"/>
          <w:sz w:val="28"/>
          <w:szCs w:val="28"/>
        </w:rPr>
        <w:t>по соблюдению требований к служебному</w:t>
      </w:r>
      <w:r w:rsidR="00CB0110" w:rsidRPr="007A7CC0">
        <w:rPr>
          <w:color w:val="000000"/>
          <w:sz w:val="28"/>
          <w:szCs w:val="28"/>
        </w:rPr>
        <w:t xml:space="preserve"> </w:t>
      </w:r>
      <w:r w:rsidR="00CB0110" w:rsidRPr="007A7CC0">
        <w:rPr>
          <w:color w:val="000000"/>
          <w:spacing w:val="-2"/>
          <w:sz w:val="28"/>
          <w:szCs w:val="28"/>
        </w:rPr>
        <w:t xml:space="preserve">поведению муниципальных </w:t>
      </w:r>
      <w:r w:rsidR="00CB0110" w:rsidRPr="007A7CC0">
        <w:rPr>
          <w:color w:val="000000"/>
          <w:sz w:val="28"/>
          <w:szCs w:val="28"/>
        </w:rPr>
        <w:t>служащих в органах местного самоуправления муниципального образования Сертолово Всеволожского муниципального района Ленинградской области</w:t>
      </w:r>
      <w:r w:rsidR="00CB0110" w:rsidRPr="007A7CC0">
        <w:rPr>
          <w:color w:val="000000"/>
          <w:sz w:val="20"/>
          <w:szCs w:val="20"/>
        </w:rPr>
        <w:t xml:space="preserve"> </w:t>
      </w:r>
      <w:r w:rsidR="00CB0110" w:rsidRPr="007A7CC0">
        <w:rPr>
          <w:color w:val="000000"/>
          <w:sz w:val="28"/>
          <w:szCs w:val="28"/>
        </w:rPr>
        <w:t>и урегулированию конфликта интересов»</w:t>
      </w:r>
      <w:r w:rsidR="00CB0110">
        <w:rPr>
          <w:color w:val="000000"/>
          <w:sz w:val="28"/>
          <w:szCs w:val="28"/>
        </w:rPr>
        <w:t>;</w:t>
      </w:r>
      <w:proofErr w:type="gramEnd"/>
    </w:p>
    <w:p w:rsidR="007A7CC0" w:rsidRPr="007A7CC0" w:rsidRDefault="00F32102" w:rsidP="007A7C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="00087FEE">
        <w:rPr>
          <w:color w:val="000000"/>
          <w:sz w:val="28"/>
          <w:szCs w:val="28"/>
        </w:rPr>
        <w:t>-</w:t>
      </w:r>
      <w:r w:rsidR="007A7CC0">
        <w:rPr>
          <w:color w:val="000000"/>
          <w:sz w:val="28"/>
          <w:szCs w:val="28"/>
        </w:rPr>
        <w:t xml:space="preserve"> решение совета депутатов МО Сертолово от 22.12.2015 г. №53 </w:t>
      </w:r>
      <w:r w:rsidR="007A7CC0" w:rsidRPr="007A7CC0">
        <w:rPr>
          <w:color w:val="000000"/>
          <w:sz w:val="28"/>
          <w:szCs w:val="28"/>
        </w:rPr>
        <w:t>«О внесении изменений в Приложение №1</w:t>
      </w:r>
      <w:r w:rsidR="008029B1">
        <w:rPr>
          <w:color w:val="000000"/>
          <w:sz w:val="28"/>
          <w:szCs w:val="28"/>
        </w:rPr>
        <w:t xml:space="preserve"> </w:t>
      </w:r>
      <w:r w:rsidR="007A7CC0" w:rsidRPr="007A7CC0">
        <w:rPr>
          <w:color w:val="000000"/>
          <w:sz w:val="28"/>
          <w:szCs w:val="28"/>
        </w:rPr>
        <w:t xml:space="preserve">к Решению совета депутатов МО Сертолово от 25.06.2013 г. №31 «О создании комиссии </w:t>
      </w:r>
      <w:r w:rsidR="007A7CC0" w:rsidRPr="007A7CC0">
        <w:rPr>
          <w:color w:val="000000"/>
          <w:spacing w:val="-2"/>
          <w:sz w:val="28"/>
          <w:szCs w:val="28"/>
        </w:rPr>
        <w:t>по соблюдению требований к служебному</w:t>
      </w:r>
      <w:r w:rsidR="007A7CC0" w:rsidRPr="007A7CC0">
        <w:rPr>
          <w:color w:val="000000"/>
          <w:sz w:val="28"/>
          <w:szCs w:val="28"/>
        </w:rPr>
        <w:t xml:space="preserve"> </w:t>
      </w:r>
      <w:r w:rsidR="007A7CC0" w:rsidRPr="007A7CC0">
        <w:rPr>
          <w:color w:val="000000"/>
          <w:spacing w:val="-2"/>
          <w:sz w:val="28"/>
          <w:szCs w:val="28"/>
        </w:rPr>
        <w:t xml:space="preserve">поведению муниципальных </w:t>
      </w:r>
      <w:r w:rsidR="007A7CC0" w:rsidRPr="007A7CC0">
        <w:rPr>
          <w:color w:val="000000"/>
          <w:sz w:val="28"/>
          <w:szCs w:val="28"/>
        </w:rPr>
        <w:t>служащих в органах местного самоуправления муниципального образования Сертолово Всеволожского муниципального района Ленинградской области</w:t>
      </w:r>
      <w:r w:rsidR="007A7CC0" w:rsidRPr="007A7CC0">
        <w:rPr>
          <w:color w:val="000000"/>
          <w:sz w:val="20"/>
          <w:szCs w:val="20"/>
        </w:rPr>
        <w:t xml:space="preserve"> </w:t>
      </w:r>
      <w:r w:rsidR="007A7CC0" w:rsidRPr="007A7CC0">
        <w:rPr>
          <w:color w:val="000000"/>
          <w:sz w:val="28"/>
          <w:szCs w:val="28"/>
        </w:rPr>
        <w:t>и урегулированию конфликта интересов»</w:t>
      </w:r>
      <w:r>
        <w:rPr>
          <w:color w:val="000000"/>
          <w:sz w:val="28"/>
          <w:szCs w:val="28"/>
        </w:rPr>
        <w:t>;</w:t>
      </w:r>
      <w:proofErr w:type="gramEnd"/>
    </w:p>
    <w:p w:rsidR="009336D5" w:rsidRDefault="00F32102" w:rsidP="00DE08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087FEE" w:rsidRPr="00F32102">
        <w:rPr>
          <w:color w:val="000000"/>
          <w:sz w:val="28"/>
          <w:szCs w:val="28"/>
        </w:rPr>
        <w:t>-</w:t>
      </w:r>
      <w:r w:rsidR="008029B1" w:rsidRPr="008029B1">
        <w:rPr>
          <w:color w:val="000000"/>
          <w:sz w:val="28"/>
          <w:szCs w:val="28"/>
        </w:rPr>
        <w:t xml:space="preserve"> </w:t>
      </w:r>
      <w:r w:rsidR="008029B1">
        <w:rPr>
          <w:color w:val="000000"/>
          <w:sz w:val="28"/>
          <w:szCs w:val="28"/>
        </w:rPr>
        <w:t xml:space="preserve">решение совета депутатов МО Сертолово от 22.03.2016 г. №22 </w:t>
      </w:r>
      <w:r w:rsidR="008029B1" w:rsidRPr="007A7CC0">
        <w:rPr>
          <w:color w:val="000000"/>
          <w:sz w:val="28"/>
          <w:szCs w:val="28"/>
        </w:rPr>
        <w:t>«О внесении изменений в Приложение №1</w:t>
      </w:r>
      <w:r w:rsidR="008029B1">
        <w:rPr>
          <w:color w:val="000000"/>
          <w:sz w:val="28"/>
          <w:szCs w:val="28"/>
        </w:rPr>
        <w:t xml:space="preserve"> </w:t>
      </w:r>
      <w:r w:rsidR="008029B1" w:rsidRPr="007A7CC0">
        <w:rPr>
          <w:color w:val="000000"/>
          <w:sz w:val="28"/>
          <w:szCs w:val="28"/>
        </w:rPr>
        <w:t xml:space="preserve">к Решению совета депутатов МО Сертолово от 25.06.2013 г. №31 «О создании комиссии </w:t>
      </w:r>
      <w:r w:rsidR="008029B1" w:rsidRPr="007A7CC0">
        <w:rPr>
          <w:color w:val="000000"/>
          <w:spacing w:val="-2"/>
          <w:sz w:val="28"/>
          <w:szCs w:val="28"/>
        </w:rPr>
        <w:t>по соблюдению требований к служебному</w:t>
      </w:r>
      <w:r w:rsidR="008029B1" w:rsidRPr="007A7CC0">
        <w:rPr>
          <w:color w:val="000000"/>
          <w:sz w:val="28"/>
          <w:szCs w:val="28"/>
        </w:rPr>
        <w:t xml:space="preserve"> </w:t>
      </w:r>
      <w:r w:rsidR="008029B1" w:rsidRPr="007A7CC0">
        <w:rPr>
          <w:color w:val="000000"/>
          <w:spacing w:val="-2"/>
          <w:sz w:val="28"/>
          <w:szCs w:val="28"/>
        </w:rPr>
        <w:t xml:space="preserve">поведению муниципальных </w:t>
      </w:r>
      <w:r w:rsidR="008029B1" w:rsidRPr="007A7CC0">
        <w:rPr>
          <w:color w:val="000000"/>
          <w:sz w:val="28"/>
          <w:szCs w:val="28"/>
        </w:rPr>
        <w:t>служащих в органах местного самоуправления муниципального образования Сертолово Всеволожского муниципального района Ленинградской области</w:t>
      </w:r>
      <w:r w:rsidR="008029B1" w:rsidRPr="007A7CC0">
        <w:rPr>
          <w:color w:val="000000"/>
          <w:sz w:val="20"/>
          <w:szCs w:val="20"/>
        </w:rPr>
        <w:t xml:space="preserve"> </w:t>
      </w:r>
      <w:r w:rsidR="008029B1" w:rsidRPr="007A7CC0">
        <w:rPr>
          <w:color w:val="000000"/>
          <w:sz w:val="28"/>
          <w:szCs w:val="28"/>
        </w:rPr>
        <w:t>и урегулированию конфликта интересов»</w:t>
      </w:r>
      <w:r w:rsidR="00E33123">
        <w:rPr>
          <w:color w:val="000000"/>
          <w:sz w:val="28"/>
          <w:szCs w:val="28"/>
        </w:rPr>
        <w:t>;</w:t>
      </w:r>
      <w:proofErr w:type="gramEnd"/>
    </w:p>
    <w:p w:rsidR="00E33123" w:rsidRPr="008029B1" w:rsidRDefault="00E33123" w:rsidP="00DE08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32102">
        <w:rPr>
          <w:color w:val="000000"/>
          <w:sz w:val="28"/>
          <w:szCs w:val="28"/>
        </w:rPr>
        <w:t>-</w:t>
      </w:r>
      <w:r w:rsidRPr="008029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решение совета депутатов МО Сертолово от 24.10.2017 г. №44 </w:t>
      </w:r>
      <w:r w:rsidRPr="007A7CC0">
        <w:rPr>
          <w:color w:val="000000"/>
          <w:sz w:val="28"/>
          <w:szCs w:val="28"/>
        </w:rPr>
        <w:t>«О вн</w:t>
      </w:r>
      <w:r>
        <w:rPr>
          <w:color w:val="000000"/>
          <w:sz w:val="28"/>
          <w:szCs w:val="28"/>
        </w:rPr>
        <w:t>есении изменений в решение</w:t>
      </w:r>
      <w:r w:rsidRPr="007A7CC0">
        <w:rPr>
          <w:color w:val="000000"/>
          <w:sz w:val="28"/>
          <w:szCs w:val="28"/>
        </w:rPr>
        <w:t xml:space="preserve"> совета депутатов МО Сертолово от 25.06.2013 г. №31 «О создании комиссии </w:t>
      </w:r>
      <w:r w:rsidRPr="007A7CC0">
        <w:rPr>
          <w:color w:val="000000"/>
          <w:spacing w:val="-2"/>
          <w:sz w:val="28"/>
          <w:szCs w:val="28"/>
        </w:rPr>
        <w:t>по соблюдению требований к служебному</w:t>
      </w:r>
      <w:r w:rsidRPr="007A7CC0">
        <w:rPr>
          <w:color w:val="000000"/>
          <w:sz w:val="28"/>
          <w:szCs w:val="28"/>
        </w:rPr>
        <w:t xml:space="preserve"> </w:t>
      </w:r>
      <w:r w:rsidRPr="007A7CC0">
        <w:rPr>
          <w:color w:val="000000"/>
          <w:spacing w:val="-2"/>
          <w:sz w:val="28"/>
          <w:szCs w:val="28"/>
        </w:rPr>
        <w:t xml:space="preserve">поведению муниципальных </w:t>
      </w:r>
      <w:r w:rsidRPr="007A7CC0">
        <w:rPr>
          <w:color w:val="000000"/>
          <w:sz w:val="28"/>
          <w:szCs w:val="28"/>
        </w:rPr>
        <w:t>служащих в органах местного самоуправления муниципального образования Сертолово Всеволожского муниципального района Ленинградской области</w:t>
      </w:r>
      <w:r w:rsidRPr="007A7CC0">
        <w:rPr>
          <w:color w:val="000000"/>
          <w:sz w:val="20"/>
          <w:szCs w:val="20"/>
        </w:rPr>
        <w:t xml:space="preserve"> </w:t>
      </w:r>
      <w:r w:rsidRPr="007A7CC0">
        <w:rPr>
          <w:color w:val="000000"/>
          <w:sz w:val="28"/>
          <w:szCs w:val="28"/>
        </w:rPr>
        <w:t>и урегулированию конфликта интересов»</w:t>
      </w:r>
      <w:r>
        <w:rPr>
          <w:color w:val="000000"/>
          <w:sz w:val="28"/>
          <w:szCs w:val="28"/>
        </w:rPr>
        <w:t>.</w:t>
      </w:r>
    </w:p>
    <w:p w:rsidR="002525B0" w:rsidRPr="00A162B1" w:rsidRDefault="00BD590C" w:rsidP="002525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33123">
        <w:rPr>
          <w:color w:val="000000"/>
          <w:sz w:val="28"/>
          <w:szCs w:val="28"/>
        </w:rPr>
        <w:t xml:space="preserve"> </w:t>
      </w:r>
      <w:r w:rsidR="00DE08BD">
        <w:rPr>
          <w:color w:val="000000"/>
          <w:spacing w:val="-2"/>
          <w:sz w:val="28"/>
          <w:szCs w:val="28"/>
        </w:rPr>
        <w:t>2</w:t>
      </w:r>
      <w:r w:rsidR="00E2116E">
        <w:rPr>
          <w:color w:val="000000"/>
          <w:spacing w:val="-2"/>
          <w:sz w:val="28"/>
          <w:szCs w:val="28"/>
        </w:rPr>
        <w:t>.</w:t>
      </w:r>
      <w:r w:rsidR="00E51848" w:rsidRPr="00E51848">
        <w:rPr>
          <w:sz w:val="28"/>
          <w:szCs w:val="28"/>
        </w:rPr>
        <w:t xml:space="preserve"> </w:t>
      </w:r>
      <w:r w:rsidR="002525B0">
        <w:rPr>
          <w:sz w:val="28"/>
          <w:szCs w:val="28"/>
        </w:rPr>
        <w:t xml:space="preserve">Настоящее решение подлежит официальному опубликованию (обнародованию) в газете «Петербургский рубеж», размещению на официальном сайте администрации МО Сертолово и вступает в силу после его официального опубликования (обнародования).   </w:t>
      </w:r>
    </w:p>
    <w:p w:rsidR="002525B0" w:rsidRPr="00B40DD5" w:rsidRDefault="00DE08BD" w:rsidP="002525B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33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3123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3331D2">
        <w:rPr>
          <w:sz w:val="28"/>
          <w:szCs w:val="28"/>
        </w:rPr>
        <w:t xml:space="preserve"> </w:t>
      </w:r>
      <w:r w:rsidR="002525B0" w:rsidRPr="00B40DD5">
        <w:rPr>
          <w:sz w:val="28"/>
          <w:szCs w:val="28"/>
        </w:rPr>
        <w:t xml:space="preserve">. </w:t>
      </w:r>
      <w:proofErr w:type="gramStart"/>
      <w:r w:rsidR="002525B0" w:rsidRPr="00B40DD5">
        <w:rPr>
          <w:sz w:val="28"/>
          <w:szCs w:val="28"/>
        </w:rPr>
        <w:t>Контроль за</w:t>
      </w:r>
      <w:proofErr w:type="gramEnd"/>
      <w:r w:rsidR="002525B0" w:rsidRPr="00B40DD5">
        <w:rPr>
          <w:sz w:val="28"/>
          <w:szCs w:val="28"/>
        </w:rPr>
        <w:t xml:space="preserve"> исполнением настоящего решения оставляю за собой.</w:t>
      </w:r>
    </w:p>
    <w:p w:rsidR="00BE1E9F" w:rsidRDefault="00BE1E9F" w:rsidP="00226FBA">
      <w:pPr>
        <w:jc w:val="both"/>
        <w:rPr>
          <w:b/>
          <w:sz w:val="28"/>
          <w:szCs w:val="28"/>
        </w:rPr>
      </w:pPr>
    </w:p>
    <w:p w:rsidR="00573054" w:rsidRDefault="00573054" w:rsidP="00226FBA">
      <w:pPr>
        <w:jc w:val="both"/>
        <w:rPr>
          <w:b/>
          <w:sz w:val="28"/>
          <w:szCs w:val="28"/>
        </w:rPr>
      </w:pPr>
    </w:p>
    <w:p w:rsidR="00C80BDC" w:rsidRPr="0099475D" w:rsidRDefault="00852580" w:rsidP="00226FBA">
      <w:pPr>
        <w:jc w:val="both"/>
        <w:rPr>
          <w:b/>
          <w:sz w:val="28"/>
          <w:szCs w:val="28"/>
        </w:rPr>
      </w:pPr>
      <w:r w:rsidRPr="0099475D">
        <w:rPr>
          <w:b/>
          <w:sz w:val="28"/>
          <w:szCs w:val="28"/>
        </w:rPr>
        <w:t xml:space="preserve">Глава </w:t>
      </w:r>
      <w:proofErr w:type="gramStart"/>
      <w:r w:rsidRPr="0099475D">
        <w:rPr>
          <w:b/>
          <w:sz w:val="28"/>
          <w:szCs w:val="28"/>
        </w:rPr>
        <w:t>муниципального</w:t>
      </w:r>
      <w:proofErr w:type="gramEnd"/>
      <w:r w:rsidR="00A162B1" w:rsidRPr="0099475D">
        <w:rPr>
          <w:b/>
          <w:sz w:val="28"/>
          <w:szCs w:val="28"/>
        </w:rPr>
        <w:t xml:space="preserve">          </w:t>
      </w:r>
    </w:p>
    <w:p w:rsidR="009022FC" w:rsidRPr="0099475D" w:rsidRDefault="00852580" w:rsidP="00226FBA">
      <w:pPr>
        <w:jc w:val="both"/>
        <w:rPr>
          <w:b/>
          <w:sz w:val="28"/>
          <w:szCs w:val="28"/>
        </w:rPr>
      </w:pPr>
      <w:r w:rsidRPr="0099475D">
        <w:rPr>
          <w:b/>
          <w:sz w:val="28"/>
          <w:szCs w:val="28"/>
        </w:rPr>
        <w:t>образования</w:t>
      </w:r>
      <w:r w:rsidR="00B349DC" w:rsidRPr="0099475D">
        <w:rPr>
          <w:b/>
          <w:sz w:val="28"/>
          <w:szCs w:val="28"/>
        </w:rPr>
        <w:t xml:space="preserve"> </w:t>
      </w:r>
      <w:r w:rsidR="00226FBA" w:rsidRPr="0099475D">
        <w:rPr>
          <w:b/>
          <w:sz w:val="28"/>
          <w:szCs w:val="28"/>
        </w:rPr>
        <w:t xml:space="preserve">             </w:t>
      </w:r>
      <w:r w:rsidR="00A162B1" w:rsidRPr="0099475D">
        <w:rPr>
          <w:b/>
          <w:sz w:val="28"/>
          <w:szCs w:val="28"/>
        </w:rPr>
        <w:t xml:space="preserve"> </w:t>
      </w:r>
      <w:r w:rsidR="00C80BDC" w:rsidRPr="0099475D">
        <w:rPr>
          <w:b/>
          <w:sz w:val="28"/>
          <w:szCs w:val="28"/>
        </w:rPr>
        <w:tab/>
      </w:r>
      <w:r w:rsidR="00C80BDC" w:rsidRPr="0099475D">
        <w:rPr>
          <w:b/>
          <w:sz w:val="28"/>
          <w:szCs w:val="28"/>
        </w:rPr>
        <w:tab/>
      </w:r>
      <w:r w:rsidR="00226FBA" w:rsidRPr="0099475D">
        <w:rPr>
          <w:b/>
          <w:sz w:val="28"/>
          <w:szCs w:val="28"/>
        </w:rPr>
        <w:t xml:space="preserve"> </w:t>
      </w:r>
      <w:r w:rsidRPr="0099475D">
        <w:rPr>
          <w:b/>
          <w:sz w:val="28"/>
          <w:szCs w:val="28"/>
        </w:rPr>
        <w:t xml:space="preserve">            </w:t>
      </w:r>
      <w:r w:rsidR="00A162B1" w:rsidRPr="0099475D">
        <w:rPr>
          <w:b/>
          <w:sz w:val="28"/>
          <w:szCs w:val="28"/>
        </w:rPr>
        <w:t xml:space="preserve">                                </w:t>
      </w:r>
      <w:r w:rsidR="0060099E">
        <w:rPr>
          <w:b/>
          <w:sz w:val="28"/>
          <w:szCs w:val="28"/>
        </w:rPr>
        <w:t xml:space="preserve">С.В. </w:t>
      </w:r>
      <w:proofErr w:type="spellStart"/>
      <w:r w:rsidR="0060099E">
        <w:rPr>
          <w:b/>
          <w:sz w:val="28"/>
          <w:szCs w:val="28"/>
        </w:rPr>
        <w:t>Коломыцев</w:t>
      </w:r>
      <w:proofErr w:type="spellEnd"/>
    </w:p>
    <w:p w:rsidR="00A12D34" w:rsidRDefault="00A12D34" w:rsidP="00F927BA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12D34" w:rsidSect="00EC41E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35" w:rsidRDefault="009D3F35" w:rsidP="00EC41E8">
      <w:r>
        <w:separator/>
      </w:r>
    </w:p>
  </w:endnote>
  <w:endnote w:type="continuationSeparator" w:id="0">
    <w:p w:rsidR="009D3F35" w:rsidRDefault="009D3F35" w:rsidP="00EC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35" w:rsidRDefault="009D3F35" w:rsidP="00EC41E8">
      <w:r>
        <w:separator/>
      </w:r>
    </w:p>
  </w:footnote>
  <w:footnote w:type="continuationSeparator" w:id="0">
    <w:p w:rsidR="009D3F35" w:rsidRDefault="009D3F35" w:rsidP="00EC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40248"/>
      <w:docPartObj>
        <w:docPartGallery w:val="Page Numbers (Top of Page)"/>
        <w:docPartUnique/>
      </w:docPartObj>
    </w:sdtPr>
    <w:sdtContent>
      <w:p w:rsidR="00EC41E8" w:rsidRDefault="00EC41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41E8" w:rsidRDefault="00EC41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19D"/>
    <w:multiLevelType w:val="hybridMultilevel"/>
    <w:tmpl w:val="47AE4C48"/>
    <w:lvl w:ilvl="0" w:tplc="F470130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1FB65339"/>
    <w:multiLevelType w:val="hybridMultilevel"/>
    <w:tmpl w:val="CDBC2A32"/>
    <w:lvl w:ilvl="0" w:tplc="2B5CE75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61ADCB4">
      <w:numFmt w:val="none"/>
      <w:lvlText w:val=""/>
      <w:lvlJc w:val="left"/>
      <w:pPr>
        <w:tabs>
          <w:tab w:val="num" w:pos="360"/>
        </w:tabs>
      </w:pPr>
    </w:lvl>
    <w:lvl w:ilvl="2" w:tplc="75280B50">
      <w:numFmt w:val="none"/>
      <w:lvlText w:val=""/>
      <w:lvlJc w:val="left"/>
      <w:pPr>
        <w:tabs>
          <w:tab w:val="num" w:pos="360"/>
        </w:tabs>
      </w:pPr>
    </w:lvl>
    <w:lvl w:ilvl="3" w:tplc="5D56144A">
      <w:numFmt w:val="none"/>
      <w:lvlText w:val=""/>
      <w:lvlJc w:val="left"/>
      <w:pPr>
        <w:tabs>
          <w:tab w:val="num" w:pos="360"/>
        </w:tabs>
      </w:pPr>
    </w:lvl>
    <w:lvl w:ilvl="4" w:tplc="A53EEDD2">
      <w:numFmt w:val="none"/>
      <w:lvlText w:val=""/>
      <w:lvlJc w:val="left"/>
      <w:pPr>
        <w:tabs>
          <w:tab w:val="num" w:pos="360"/>
        </w:tabs>
      </w:pPr>
    </w:lvl>
    <w:lvl w:ilvl="5" w:tplc="48E4D9A2">
      <w:numFmt w:val="none"/>
      <w:lvlText w:val=""/>
      <w:lvlJc w:val="left"/>
      <w:pPr>
        <w:tabs>
          <w:tab w:val="num" w:pos="360"/>
        </w:tabs>
      </w:pPr>
    </w:lvl>
    <w:lvl w:ilvl="6" w:tplc="DDEC2460">
      <w:numFmt w:val="none"/>
      <w:lvlText w:val=""/>
      <w:lvlJc w:val="left"/>
      <w:pPr>
        <w:tabs>
          <w:tab w:val="num" w:pos="360"/>
        </w:tabs>
      </w:pPr>
    </w:lvl>
    <w:lvl w:ilvl="7" w:tplc="E272B004">
      <w:numFmt w:val="none"/>
      <w:lvlText w:val=""/>
      <w:lvlJc w:val="left"/>
      <w:pPr>
        <w:tabs>
          <w:tab w:val="num" w:pos="360"/>
        </w:tabs>
      </w:pPr>
    </w:lvl>
    <w:lvl w:ilvl="8" w:tplc="1D8623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FE7214A"/>
    <w:multiLevelType w:val="hybridMultilevel"/>
    <w:tmpl w:val="C82E1E16"/>
    <w:lvl w:ilvl="0" w:tplc="E7D6AB06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5B580E59"/>
    <w:multiLevelType w:val="hybridMultilevel"/>
    <w:tmpl w:val="0F14E79A"/>
    <w:lvl w:ilvl="0" w:tplc="D018C6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66BD39D8"/>
    <w:multiLevelType w:val="hybridMultilevel"/>
    <w:tmpl w:val="278215BE"/>
    <w:lvl w:ilvl="0" w:tplc="89B2D84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3CC17B0"/>
    <w:multiLevelType w:val="hybridMultilevel"/>
    <w:tmpl w:val="1410F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9D"/>
    <w:rsid w:val="00013E27"/>
    <w:rsid w:val="000227C6"/>
    <w:rsid w:val="00070BAB"/>
    <w:rsid w:val="00087FEE"/>
    <w:rsid w:val="0009363E"/>
    <w:rsid w:val="000A14B6"/>
    <w:rsid w:val="000A1640"/>
    <w:rsid w:val="000B34CD"/>
    <w:rsid w:val="000B4CDB"/>
    <w:rsid w:val="000E4F4D"/>
    <w:rsid w:val="00116887"/>
    <w:rsid w:val="001400DB"/>
    <w:rsid w:val="00145C63"/>
    <w:rsid w:val="00145FD1"/>
    <w:rsid w:val="0014659D"/>
    <w:rsid w:val="0014716A"/>
    <w:rsid w:val="0015261C"/>
    <w:rsid w:val="00175CDF"/>
    <w:rsid w:val="001A17B8"/>
    <w:rsid w:val="001A1D72"/>
    <w:rsid w:val="001A6177"/>
    <w:rsid w:val="001B6D66"/>
    <w:rsid w:val="001E5E84"/>
    <w:rsid w:val="001F6768"/>
    <w:rsid w:val="00210105"/>
    <w:rsid w:val="00215195"/>
    <w:rsid w:val="00226FBA"/>
    <w:rsid w:val="00230849"/>
    <w:rsid w:val="0024570F"/>
    <w:rsid w:val="0024725A"/>
    <w:rsid w:val="002525B0"/>
    <w:rsid w:val="002657BA"/>
    <w:rsid w:val="002A34E7"/>
    <w:rsid w:val="002B1E74"/>
    <w:rsid w:val="002B23D5"/>
    <w:rsid w:val="002B28D4"/>
    <w:rsid w:val="002B72F6"/>
    <w:rsid w:val="002C4FCE"/>
    <w:rsid w:val="002D05DC"/>
    <w:rsid w:val="002E0F43"/>
    <w:rsid w:val="00301B67"/>
    <w:rsid w:val="003157F2"/>
    <w:rsid w:val="00324CB7"/>
    <w:rsid w:val="0032682D"/>
    <w:rsid w:val="003331D2"/>
    <w:rsid w:val="00340388"/>
    <w:rsid w:val="00354958"/>
    <w:rsid w:val="003702BB"/>
    <w:rsid w:val="00393314"/>
    <w:rsid w:val="00394EFC"/>
    <w:rsid w:val="003A1B89"/>
    <w:rsid w:val="003A1B8B"/>
    <w:rsid w:val="003D02C4"/>
    <w:rsid w:val="003F006B"/>
    <w:rsid w:val="003F1E9F"/>
    <w:rsid w:val="00423207"/>
    <w:rsid w:val="0046363D"/>
    <w:rsid w:val="00477223"/>
    <w:rsid w:val="00482D2F"/>
    <w:rsid w:val="00487861"/>
    <w:rsid w:val="004A6A1F"/>
    <w:rsid w:val="004D0B33"/>
    <w:rsid w:val="004D142E"/>
    <w:rsid w:val="00510F6D"/>
    <w:rsid w:val="005315B6"/>
    <w:rsid w:val="00531B4C"/>
    <w:rsid w:val="00536657"/>
    <w:rsid w:val="005538C2"/>
    <w:rsid w:val="005656F8"/>
    <w:rsid w:val="00573054"/>
    <w:rsid w:val="00587015"/>
    <w:rsid w:val="005B0B6F"/>
    <w:rsid w:val="005D66C5"/>
    <w:rsid w:val="0060099E"/>
    <w:rsid w:val="006041EB"/>
    <w:rsid w:val="00646E28"/>
    <w:rsid w:val="006547F3"/>
    <w:rsid w:val="00665979"/>
    <w:rsid w:val="0068224E"/>
    <w:rsid w:val="00696C68"/>
    <w:rsid w:val="006C1A66"/>
    <w:rsid w:val="0071588C"/>
    <w:rsid w:val="007165DF"/>
    <w:rsid w:val="00723861"/>
    <w:rsid w:val="00757070"/>
    <w:rsid w:val="0078403D"/>
    <w:rsid w:val="007A4C4D"/>
    <w:rsid w:val="007A7CC0"/>
    <w:rsid w:val="007B5EE8"/>
    <w:rsid w:val="007D2D57"/>
    <w:rsid w:val="007D5C84"/>
    <w:rsid w:val="007E6A27"/>
    <w:rsid w:val="008029B1"/>
    <w:rsid w:val="008212FE"/>
    <w:rsid w:val="00836807"/>
    <w:rsid w:val="0084507C"/>
    <w:rsid w:val="00852580"/>
    <w:rsid w:val="00882C7A"/>
    <w:rsid w:val="008B1AA3"/>
    <w:rsid w:val="008B42CD"/>
    <w:rsid w:val="008C4576"/>
    <w:rsid w:val="008C574B"/>
    <w:rsid w:val="008D1D86"/>
    <w:rsid w:val="008D70AC"/>
    <w:rsid w:val="008E3690"/>
    <w:rsid w:val="009022FC"/>
    <w:rsid w:val="0093347B"/>
    <w:rsid w:val="009336D5"/>
    <w:rsid w:val="00950F15"/>
    <w:rsid w:val="00951A48"/>
    <w:rsid w:val="009604F7"/>
    <w:rsid w:val="00966E3B"/>
    <w:rsid w:val="009711A9"/>
    <w:rsid w:val="0099475D"/>
    <w:rsid w:val="009B5704"/>
    <w:rsid w:val="009D3F35"/>
    <w:rsid w:val="00A05B29"/>
    <w:rsid w:val="00A12D34"/>
    <w:rsid w:val="00A162B1"/>
    <w:rsid w:val="00A22198"/>
    <w:rsid w:val="00A23EBA"/>
    <w:rsid w:val="00A256F8"/>
    <w:rsid w:val="00A51BB4"/>
    <w:rsid w:val="00A72F5E"/>
    <w:rsid w:val="00A906F6"/>
    <w:rsid w:val="00A915B6"/>
    <w:rsid w:val="00A94821"/>
    <w:rsid w:val="00AA482C"/>
    <w:rsid w:val="00AB7479"/>
    <w:rsid w:val="00B00022"/>
    <w:rsid w:val="00B00AF3"/>
    <w:rsid w:val="00B2560B"/>
    <w:rsid w:val="00B26EC0"/>
    <w:rsid w:val="00B349DC"/>
    <w:rsid w:val="00B3634F"/>
    <w:rsid w:val="00B429CC"/>
    <w:rsid w:val="00B45F00"/>
    <w:rsid w:val="00BD04A7"/>
    <w:rsid w:val="00BD590C"/>
    <w:rsid w:val="00BE1E9F"/>
    <w:rsid w:val="00BF02BE"/>
    <w:rsid w:val="00BF6DCC"/>
    <w:rsid w:val="00C05FE1"/>
    <w:rsid w:val="00C331D9"/>
    <w:rsid w:val="00C4025E"/>
    <w:rsid w:val="00C5697D"/>
    <w:rsid w:val="00C80BDC"/>
    <w:rsid w:val="00CB0110"/>
    <w:rsid w:val="00CB60F2"/>
    <w:rsid w:val="00CB73DB"/>
    <w:rsid w:val="00CD21A6"/>
    <w:rsid w:val="00CE0368"/>
    <w:rsid w:val="00D035B8"/>
    <w:rsid w:val="00D14286"/>
    <w:rsid w:val="00D16EFF"/>
    <w:rsid w:val="00D224A7"/>
    <w:rsid w:val="00D233F5"/>
    <w:rsid w:val="00D415B5"/>
    <w:rsid w:val="00D45E42"/>
    <w:rsid w:val="00D81913"/>
    <w:rsid w:val="00D9009D"/>
    <w:rsid w:val="00D97BC8"/>
    <w:rsid w:val="00DC527D"/>
    <w:rsid w:val="00DE08BD"/>
    <w:rsid w:val="00DE684B"/>
    <w:rsid w:val="00E02E23"/>
    <w:rsid w:val="00E076FE"/>
    <w:rsid w:val="00E2116E"/>
    <w:rsid w:val="00E25DA6"/>
    <w:rsid w:val="00E33123"/>
    <w:rsid w:val="00E34AF5"/>
    <w:rsid w:val="00E51250"/>
    <w:rsid w:val="00E51848"/>
    <w:rsid w:val="00E66E50"/>
    <w:rsid w:val="00E8321C"/>
    <w:rsid w:val="00E96A33"/>
    <w:rsid w:val="00E9745C"/>
    <w:rsid w:val="00EC41E8"/>
    <w:rsid w:val="00EC5A88"/>
    <w:rsid w:val="00EF521D"/>
    <w:rsid w:val="00F16215"/>
    <w:rsid w:val="00F22610"/>
    <w:rsid w:val="00F32102"/>
    <w:rsid w:val="00F3433E"/>
    <w:rsid w:val="00F5663E"/>
    <w:rsid w:val="00F5782D"/>
    <w:rsid w:val="00F646AC"/>
    <w:rsid w:val="00F84DF2"/>
    <w:rsid w:val="00F927BA"/>
    <w:rsid w:val="00FA6508"/>
    <w:rsid w:val="00FD071B"/>
    <w:rsid w:val="00FE065A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162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1471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415B5"/>
    <w:rPr>
      <w:color w:val="0000FF"/>
      <w:u w:val="single"/>
    </w:rPr>
  </w:style>
  <w:style w:type="paragraph" w:customStyle="1" w:styleId="ConsPlusNormal">
    <w:name w:val="ConsPlusNormal"/>
    <w:rsid w:val="0078403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336D5"/>
    <w:pPr>
      <w:ind w:left="720"/>
      <w:contextualSpacing/>
    </w:pPr>
  </w:style>
  <w:style w:type="paragraph" w:styleId="a6">
    <w:name w:val="header"/>
    <w:basedOn w:val="a"/>
    <w:link w:val="a7"/>
    <w:uiPriority w:val="99"/>
    <w:rsid w:val="00EC41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41E8"/>
    <w:rPr>
      <w:sz w:val="24"/>
      <w:szCs w:val="24"/>
    </w:rPr>
  </w:style>
  <w:style w:type="paragraph" w:styleId="a8">
    <w:name w:val="footer"/>
    <w:basedOn w:val="a"/>
    <w:link w:val="a9"/>
    <w:rsid w:val="00EC41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41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162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1471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415B5"/>
    <w:rPr>
      <w:color w:val="0000FF"/>
      <w:u w:val="single"/>
    </w:rPr>
  </w:style>
  <w:style w:type="paragraph" w:customStyle="1" w:styleId="ConsPlusNormal">
    <w:name w:val="ConsPlusNormal"/>
    <w:rsid w:val="0078403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336D5"/>
    <w:pPr>
      <w:ind w:left="720"/>
      <w:contextualSpacing/>
    </w:pPr>
  </w:style>
  <w:style w:type="paragraph" w:styleId="a6">
    <w:name w:val="header"/>
    <w:basedOn w:val="a"/>
    <w:link w:val="a7"/>
    <w:uiPriority w:val="99"/>
    <w:rsid w:val="00EC41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41E8"/>
    <w:rPr>
      <w:sz w:val="24"/>
      <w:szCs w:val="24"/>
    </w:rPr>
  </w:style>
  <w:style w:type="paragraph" w:styleId="a8">
    <w:name w:val="footer"/>
    <w:basedOn w:val="a"/>
    <w:link w:val="a9"/>
    <w:rsid w:val="00EC41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41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Application%20Data\Microsoft\&#1064;&#1072;&#1073;&#1083;&#1086;&#1085;&#1099;\&#1088;&#1077;&#1096;&#1077;&#1085;&#1080;&#1077;%20&#1052;&#1054;%20&#1057;&#1077;&#1088;&#1090;&#1086;&#1083;&#1086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МО Сертолово</Template>
  <TotalTime>193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ЕЛЕНА</dc:creator>
  <cp:keywords/>
  <dc:description/>
  <cp:lastModifiedBy>совет депутатов</cp:lastModifiedBy>
  <cp:revision>25</cp:revision>
  <cp:lastPrinted>2023-12-11T14:01:00Z</cp:lastPrinted>
  <dcterms:created xsi:type="dcterms:W3CDTF">2023-12-11T14:01:00Z</dcterms:created>
  <dcterms:modified xsi:type="dcterms:W3CDTF">2024-02-21T11:35:00Z</dcterms:modified>
</cp:coreProperties>
</file>